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C35595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25E3383" wp14:editId="62EAF6D0">
                <wp:simplePos x="0" y="0"/>
                <wp:positionH relativeFrom="page">
                  <wp:posOffset>638175</wp:posOffset>
                </wp:positionH>
                <wp:positionV relativeFrom="page">
                  <wp:posOffset>2552699</wp:posOffset>
                </wp:positionV>
                <wp:extent cx="6524625" cy="7248525"/>
                <wp:effectExtent l="0" t="0" r="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C35595" w:rsidRDefault="00FF5A51" w:rsidP="00FF5A51">
                            <w:pPr>
                              <w:pStyle w:val="CompanyName"/>
                              <w:rPr>
                                <w:sz w:val="32"/>
                                <w:szCs w:val="32"/>
                              </w:rPr>
                            </w:pPr>
                            <w:r w:rsidRPr="00C35595">
                              <w:rPr>
                                <w:sz w:val="32"/>
                                <w:szCs w:val="32"/>
                              </w:rPr>
                              <w:t>DEAN SCOULOUKAS</w:t>
                            </w:r>
                            <w:r w:rsidR="00F614A1">
                              <w:rPr>
                                <w:sz w:val="32"/>
                                <w:szCs w:val="32"/>
                              </w:rPr>
                              <w:t>, DANIEL STOCK</w:t>
                            </w:r>
                            <w:r w:rsidRPr="00C3559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AND KEVIN </w:t>
                            </w:r>
                            <w:proofErr w:type="spellStart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>McCARTHY</w:t>
                            </w:r>
                            <w:proofErr w:type="spellEnd"/>
                            <w:r w:rsidR="0094168E" w:rsidRPr="00C3559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95">
                              <w:rPr>
                                <w:sz w:val="32"/>
                                <w:szCs w:val="32"/>
                              </w:rPr>
                              <w:t>INVITE YOU TO</w:t>
                            </w:r>
                            <w:r w:rsidR="00F614A1">
                              <w:rPr>
                                <w:sz w:val="32"/>
                                <w:szCs w:val="32"/>
                              </w:rPr>
                              <w:t xml:space="preserve"> THE SIX</w:t>
                            </w:r>
                            <w:r w:rsidR="00C35595" w:rsidRPr="00C35595">
                              <w:rPr>
                                <w:sz w:val="32"/>
                                <w:szCs w:val="32"/>
                              </w:rPr>
                              <w:t>TH ANNUAL</w:t>
                            </w:r>
                          </w:p>
                          <w:p w:rsidR="00434A90" w:rsidRDefault="00FF5A51" w:rsidP="009F583A">
                            <w:pPr>
                              <w:pStyle w:val="Heading1"/>
                              <w:rPr>
                                <w:sz w:val="80"/>
                                <w:szCs w:val="80"/>
                              </w:rPr>
                            </w:pPr>
                            <w:r w:rsidRPr="00FF5A51">
                              <w:rPr>
                                <w:sz w:val="80"/>
                                <w:szCs w:val="80"/>
                              </w:rPr>
                              <w:t>“TIS THE SEASON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  <w:p w:rsidR="00FF5A51" w:rsidRDefault="00FF5A51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5A51">
                              <w:rPr>
                                <w:color w:val="FF0000"/>
                                <w:sz w:val="28"/>
                                <w:szCs w:val="28"/>
                              </w:rPr>
                              <w:t>A Holiday Party and NASPA Rated Scrabble Tournament</w:t>
                            </w:r>
                            <w:r w:rsidR="00F614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61DE" w:rsidRPr="00FF5A51" w:rsidRDefault="005B61DE" w:rsidP="00FF5A5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34A90" w:rsidRPr="009F583A" w:rsidRDefault="00F614A1" w:rsidP="009F583A">
                            <w:pPr>
                              <w:pStyle w:val="DateTime"/>
                            </w:pPr>
                            <w:r>
                              <w:t>Saturday, December 10, 2016</w:t>
                            </w:r>
                          </w:p>
                          <w:p w:rsidR="00434A90" w:rsidRPr="00FF5A51" w:rsidRDefault="00C35595" w:rsidP="009F583A">
                            <w:pPr>
                              <w:pStyle w:val="DateTim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Check in </w:t>
                            </w:r>
                            <w:r w:rsidR="00666C97">
                              <w:rPr>
                                <w:sz w:val="36"/>
                                <w:szCs w:val="36"/>
                              </w:rPr>
                              <w:t>and set up 10-11 am, play starts at 11</w:t>
                            </w:r>
                            <w:bookmarkStart w:id="0" w:name="_GoBack"/>
                            <w:bookmarkEnd w:id="0"/>
                            <w:r w:rsidR="00FF5A51" w:rsidRPr="00FF5A51">
                              <w:rPr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:rsidR="00434A90" w:rsidRPr="00A66978" w:rsidRDefault="00434A90" w:rsidP="009F583A"/>
                          <w:p w:rsidR="00434A90" w:rsidRPr="00F614A1" w:rsidRDefault="00F614A1" w:rsidP="009F583A">
                            <w:pPr>
                              <w:rPr>
                                <w:b/>
                              </w:rPr>
                            </w:pPr>
                            <w:r w:rsidRPr="00F614A1">
                              <w:rPr>
                                <w:b/>
                              </w:rPr>
                              <w:t>NEW LOCATION:</w:t>
                            </w:r>
                          </w:p>
                          <w:p w:rsidR="00F614A1" w:rsidRDefault="00F614A1" w:rsidP="009F583A">
                            <w:r>
                              <w:t>Valley View Town Hall, 6848 Hathaway Road, Valley View, Ohio</w:t>
                            </w:r>
                          </w:p>
                          <w:p w:rsidR="00F614A1" w:rsidRPr="00F614A1" w:rsidRDefault="00F614A1" w:rsidP="009F583A">
                            <w:pP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Directions from I-77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Rockside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Road exit: head east</w:t>
                            </w:r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on </w:t>
                            </w:r>
                            <w:proofErr w:type="spellStart"/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Rockside</w:t>
                            </w:r>
                            <w:proofErr w:type="spellEnd"/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Road.  Go past the 2-story McDonalds and down the hill to Canal Road.  Turn right (south) onto Canal Road. At second traffic light (Hathaway Road), turn left.</w:t>
                            </w: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  Valley View Town Hall will be 1/10 of a mile on the left hand side</w:t>
                            </w:r>
                            <w:r w:rsidRPr="00F614A1"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  <w:t xml:space="preserve"> </w:t>
                            </w:r>
                          </w:p>
                          <w:p w:rsidR="00434A90" w:rsidRPr="00A66978" w:rsidRDefault="00434A90" w:rsidP="009F583A"/>
                          <w:p w:rsidR="00C35595" w:rsidRDefault="00FF5A51" w:rsidP="00C35595">
                            <w:pPr>
                              <w:pStyle w:val="Italic"/>
                            </w:pPr>
                            <w:r>
                              <w:t xml:space="preserve">Format is </w:t>
                            </w:r>
                            <w:r w:rsidR="00C35595">
                              <w:t>7</w:t>
                            </w:r>
                            <w:r>
                              <w:t xml:space="preserve"> game</w:t>
                            </w:r>
                            <w:r w:rsidR="00B8580C">
                              <w:t>, open format with</w:t>
                            </w:r>
                            <w:r>
                              <w:t xml:space="preserve"> Modified Swiss Pairings</w:t>
                            </w:r>
                            <w:r w:rsidR="00C35595">
                              <w:t>, TWL lexicon</w:t>
                            </w:r>
                            <w:r w:rsidR="00357A26">
                              <w:t xml:space="preserve"> Max 32 players</w:t>
                            </w:r>
                          </w:p>
                          <w:p w:rsidR="006D1B36" w:rsidRDefault="006D1B36" w:rsidP="00C35595">
                            <w:pPr>
                              <w:pStyle w:val="Italic"/>
                            </w:pPr>
                          </w:p>
                          <w:p w:rsidR="005B61DE" w:rsidRDefault="00FF5A51" w:rsidP="005B61DE">
                            <w:r>
                              <w:t>Please R</w:t>
                            </w:r>
                            <w:r w:rsidR="00B8580C">
                              <w:t>.S.V.P. by sending check for $</w:t>
                            </w:r>
                            <w:proofErr w:type="gramStart"/>
                            <w:r w:rsidR="00B8580C">
                              <w:t>25</w:t>
                            </w:r>
                            <w:r w:rsidR="005B61DE">
                              <w:t xml:space="preserve"> </w:t>
                            </w:r>
                            <w:r>
                              <w:t xml:space="preserve"> alon</w:t>
                            </w:r>
                            <w:r w:rsidR="00F614A1">
                              <w:t>g</w:t>
                            </w:r>
                            <w:proofErr w:type="gramEnd"/>
                            <w:r w:rsidR="00F614A1">
                              <w:t xml:space="preserve"> with name, phone number, </w:t>
                            </w:r>
                            <w:r>
                              <w:t>e-mail address</w:t>
                            </w:r>
                          </w:p>
                          <w:p w:rsidR="005B61DE" w:rsidRDefault="00FF5A51" w:rsidP="005B61DE">
                            <w:r>
                              <w:t xml:space="preserve"> and NASPA Membership number to: </w:t>
                            </w:r>
                          </w:p>
                          <w:p w:rsidR="00434A90" w:rsidRDefault="003306AA" w:rsidP="009F583A">
                            <w:r>
                              <w:t>Dean Scouloukas, 10900 Pearl Rd, Suite C-2, Strongsville, Ohio 44136</w:t>
                            </w:r>
                            <w:r>
                              <w:br/>
                              <w:t xml:space="preserve">call (216) 421-6207 or e-mail </w:t>
                            </w:r>
                            <w:hyperlink r:id="rId5" w:history="1">
                              <w:r w:rsidRPr="00914472">
                                <w:rPr>
                                  <w:rStyle w:val="Hyperlink"/>
                                </w:rPr>
                                <w:t>djs3771@aol.com</w:t>
                              </w:r>
                            </w:hyperlink>
                          </w:p>
                          <w:p w:rsidR="003306AA" w:rsidRDefault="003306AA" w:rsidP="009F583A"/>
                          <w:p w:rsidR="003306AA" w:rsidRDefault="003306AA" w:rsidP="009F58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Optional: Guests are encouraged to bring a covered dish to contribute to a pot luck lunch</w:t>
                            </w:r>
                            <w:r w:rsidR="004A1CDD">
                              <w:rPr>
                                <w:color w:val="FF0000"/>
                              </w:rPr>
                              <w:t xml:space="preserve"> (refrigerator, oven, and full kitchen available)</w:t>
                            </w:r>
                            <w:r>
                              <w:rPr>
                                <w:color w:val="FF0000"/>
                              </w:rPr>
                              <w:t xml:space="preserve"> and a new, unwrapped gift to donate to the US Marine Corps </w:t>
                            </w:r>
                          </w:p>
                          <w:p w:rsidR="003306AA" w:rsidRDefault="003306AA" w:rsidP="009F583A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</w:p>
                          <w:p w:rsidR="00463284" w:rsidRPr="003306AA" w:rsidRDefault="0035072C" w:rsidP="009F583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E026C4" wp14:editId="443C070B">
                                  <wp:extent cx="1901825" cy="731520"/>
                                  <wp:effectExtent l="0" t="0" r="317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33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0.25pt;margin-top:201pt;width:513.75pt;height:5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" o:allowincell="f" filled="f" stroked="f">
                <v:textbox>
                  <w:txbxContent>
                    <w:p w:rsidR="00434A90" w:rsidRPr="00C35595" w:rsidRDefault="00FF5A51" w:rsidP="00FF5A51">
                      <w:pPr>
                        <w:pStyle w:val="CompanyName"/>
                        <w:rPr>
                          <w:sz w:val="32"/>
                          <w:szCs w:val="32"/>
                        </w:rPr>
                      </w:pPr>
                      <w:r w:rsidRPr="00C35595">
                        <w:rPr>
                          <w:sz w:val="32"/>
                          <w:szCs w:val="32"/>
                        </w:rPr>
                        <w:t>DEAN SCOULOUKAS</w:t>
                      </w:r>
                      <w:r w:rsidR="00F614A1">
                        <w:rPr>
                          <w:sz w:val="32"/>
                          <w:szCs w:val="32"/>
                        </w:rPr>
                        <w:t>, DANIEL STOCK</w:t>
                      </w:r>
                      <w:r w:rsidRPr="00C3559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4168E" w:rsidRPr="00C35595">
                        <w:rPr>
                          <w:sz w:val="32"/>
                          <w:szCs w:val="32"/>
                        </w:rPr>
                        <w:t xml:space="preserve">AND KEVIN </w:t>
                      </w:r>
                      <w:proofErr w:type="spellStart"/>
                      <w:r w:rsidR="0094168E" w:rsidRPr="00C35595">
                        <w:rPr>
                          <w:sz w:val="32"/>
                          <w:szCs w:val="32"/>
                        </w:rPr>
                        <w:t>McCARTHY</w:t>
                      </w:r>
                      <w:proofErr w:type="spellEnd"/>
                      <w:r w:rsidR="0094168E" w:rsidRPr="00C3559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35595">
                        <w:rPr>
                          <w:sz w:val="32"/>
                          <w:szCs w:val="32"/>
                        </w:rPr>
                        <w:t>INVITE YOU TO</w:t>
                      </w:r>
                      <w:r w:rsidR="00F614A1">
                        <w:rPr>
                          <w:sz w:val="32"/>
                          <w:szCs w:val="32"/>
                        </w:rPr>
                        <w:t xml:space="preserve"> THE SIX</w:t>
                      </w:r>
                      <w:r w:rsidR="00C35595" w:rsidRPr="00C35595">
                        <w:rPr>
                          <w:sz w:val="32"/>
                          <w:szCs w:val="32"/>
                        </w:rPr>
                        <w:t>TH ANNUAL</w:t>
                      </w:r>
                    </w:p>
                    <w:p w:rsidR="00434A90" w:rsidRDefault="00FF5A51" w:rsidP="009F583A">
                      <w:pPr>
                        <w:pStyle w:val="Heading1"/>
                        <w:rPr>
                          <w:sz w:val="80"/>
                          <w:szCs w:val="80"/>
                        </w:rPr>
                      </w:pPr>
                      <w:r w:rsidRPr="00FF5A51">
                        <w:rPr>
                          <w:sz w:val="80"/>
                          <w:szCs w:val="80"/>
                        </w:rPr>
                        <w:t>“TIS THE SEASON</w:t>
                      </w:r>
                      <w:r>
                        <w:rPr>
                          <w:sz w:val="80"/>
                          <w:szCs w:val="80"/>
                        </w:rPr>
                        <w:t>”</w:t>
                      </w:r>
                    </w:p>
                    <w:p w:rsidR="00FF5A51" w:rsidRDefault="00FF5A51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5A51">
                        <w:rPr>
                          <w:color w:val="FF0000"/>
                          <w:sz w:val="28"/>
                          <w:szCs w:val="28"/>
                        </w:rPr>
                        <w:t>A Holiday Party and NASPA Rated Scrabble Tournament</w:t>
                      </w:r>
                      <w:r w:rsidR="00F614A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61DE" w:rsidRPr="00FF5A51" w:rsidRDefault="005B61DE" w:rsidP="00FF5A5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34A90" w:rsidRPr="009F583A" w:rsidRDefault="00F614A1" w:rsidP="009F583A">
                      <w:pPr>
                        <w:pStyle w:val="DateTime"/>
                      </w:pPr>
                      <w:r>
                        <w:t>Saturday, December 10, 2016</w:t>
                      </w:r>
                    </w:p>
                    <w:p w:rsidR="00434A90" w:rsidRPr="00FF5A51" w:rsidRDefault="00C35595" w:rsidP="009F583A">
                      <w:pPr>
                        <w:pStyle w:val="DateTim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Check in </w:t>
                      </w:r>
                      <w:r w:rsidR="00666C97">
                        <w:rPr>
                          <w:sz w:val="36"/>
                          <w:szCs w:val="36"/>
                        </w:rPr>
                        <w:t>and set up 10-11 am, play starts at 11</w:t>
                      </w:r>
                      <w:bookmarkStart w:id="1" w:name="_GoBack"/>
                      <w:bookmarkEnd w:id="1"/>
                      <w:r w:rsidR="00FF5A51" w:rsidRPr="00FF5A51">
                        <w:rPr>
                          <w:sz w:val="36"/>
                          <w:szCs w:val="36"/>
                        </w:rPr>
                        <w:t xml:space="preserve"> am</w:t>
                      </w:r>
                    </w:p>
                    <w:p w:rsidR="00434A90" w:rsidRPr="00A66978" w:rsidRDefault="00434A90" w:rsidP="009F583A"/>
                    <w:p w:rsidR="00434A90" w:rsidRPr="00F614A1" w:rsidRDefault="00F614A1" w:rsidP="009F583A">
                      <w:pPr>
                        <w:rPr>
                          <w:b/>
                        </w:rPr>
                      </w:pPr>
                      <w:r w:rsidRPr="00F614A1">
                        <w:rPr>
                          <w:b/>
                        </w:rPr>
                        <w:t>NEW LOCATION:</w:t>
                      </w:r>
                    </w:p>
                    <w:p w:rsidR="00F614A1" w:rsidRDefault="00F614A1" w:rsidP="009F583A">
                      <w:r>
                        <w:t>Valley View Town Hall, 6848 Hathaway Road, Valley View, Ohio</w:t>
                      </w:r>
                    </w:p>
                    <w:p w:rsidR="00F614A1" w:rsidRPr="00F614A1" w:rsidRDefault="00F614A1" w:rsidP="009F583A">
                      <w:pPr>
                        <w:rPr>
                          <w:rFonts w:asciiTheme="minorHAnsi" w:hAnsiTheme="minorHAnsi"/>
                          <w:color w:val="9BBB59" w:themeColor="accent3"/>
                        </w:rPr>
                      </w:pP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Directions from I-77 and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>Rockside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Road exit: head east</w:t>
                      </w:r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on </w:t>
                      </w:r>
                      <w:proofErr w:type="spellStart"/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>Rockside</w:t>
                      </w:r>
                      <w:proofErr w:type="spellEnd"/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Road.  Go past the 2-story McDonalds and down the hill to Canal Road.  Turn right (south) onto Canal Road. At second traffic light (Hathaway Road), turn left.</w:t>
                      </w: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>  Valley View Town Hall will be 1/10 of a mile on the left hand side</w:t>
                      </w:r>
                      <w:r w:rsidRPr="00F614A1">
                        <w:rPr>
                          <w:rFonts w:asciiTheme="minorHAnsi" w:hAnsiTheme="minorHAnsi"/>
                          <w:color w:val="9BBB59" w:themeColor="accent3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9BBB59" w:themeColor="accent3"/>
                        </w:rPr>
                        <w:t xml:space="preserve"> </w:t>
                      </w:r>
                    </w:p>
                    <w:p w:rsidR="00434A90" w:rsidRPr="00A66978" w:rsidRDefault="00434A90" w:rsidP="009F583A"/>
                    <w:p w:rsidR="00C35595" w:rsidRDefault="00FF5A51" w:rsidP="00C35595">
                      <w:pPr>
                        <w:pStyle w:val="Italic"/>
                      </w:pPr>
                      <w:r>
                        <w:t xml:space="preserve">Format is </w:t>
                      </w:r>
                      <w:r w:rsidR="00C35595">
                        <w:t>7</w:t>
                      </w:r>
                      <w:r>
                        <w:t xml:space="preserve"> game</w:t>
                      </w:r>
                      <w:r w:rsidR="00B8580C">
                        <w:t>, open format with</w:t>
                      </w:r>
                      <w:r>
                        <w:t xml:space="preserve"> Modified Swiss Pairings</w:t>
                      </w:r>
                      <w:r w:rsidR="00C35595">
                        <w:t>, TWL lexicon</w:t>
                      </w:r>
                      <w:r w:rsidR="00357A26">
                        <w:t xml:space="preserve"> Max 32 players</w:t>
                      </w:r>
                    </w:p>
                    <w:p w:rsidR="006D1B36" w:rsidRDefault="006D1B36" w:rsidP="00C35595">
                      <w:pPr>
                        <w:pStyle w:val="Italic"/>
                      </w:pPr>
                    </w:p>
                    <w:p w:rsidR="005B61DE" w:rsidRDefault="00FF5A51" w:rsidP="005B61DE">
                      <w:r>
                        <w:t>Please R</w:t>
                      </w:r>
                      <w:r w:rsidR="00B8580C">
                        <w:t>.S.V.P. by sending check for $</w:t>
                      </w:r>
                      <w:proofErr w:type="gramStart"/>
                      <w:r w:rsidR="00B8580C">
                        <w:t>25</w:t>
                      </w:r>
                      <w:r w:rsidR="005B61DE">
                        <w:t xml:space="preserve"> </w:t>
                      </w:r>
                      <w:r>
                        <w:t xml:space="preserve"> alon</w:t>
                      </w:r>
                      <w:r w:rsidR="00F614A1">
                        <w:t>g</w:t>
                      </w:r>
                      <w:proofErr w:type="gramEnd"/>
                      <w:r w:rsidR="00F614A1">
                        <w:t xml:space="preserve"> with name, phone number, </w:t>
                      </w:r>
                      <w:r>
                        <w:t>e-mail address</w:t>
                      </w:r>
                    </w:p>
                    <w:p w:rsidR="005B61DE" w:rsidRDefault="00FF5A51" w:rsidP="005B61DE">
                      <w:r>
                        <w:t xml:space="preserve"> and NASPA Membership number to: </w:t>
                      </w:r>
                    </w:p>
                    <w:p w:rsidR="00434A90" w:rsidRDefault="003306AA" w:rsidP="009F583A">
                      <w:r>
                        <w:t>Dean Scouloukas, 10900 Pearl Rd, Suite C-2, Strongsville, Ohio 44136</w:t>
                      </w:r>
                      <w:r>
                        <w:br/>
                        <w:t xml:space="preserve">call (216) 421-6207 or e-mail </w:t>
                      </w:r>
                      <w:hyperlink r:id="rId7" w:history="1">
                        <w:r w:rsidRPr="00914472">
                          <w:rPr>
                            <w:rStyle w:val="Hyperlink"/>
                          </w:rPr>
                          <w:t>djs3771@aol.com</w:t>
                        </w:r>
                      </w:hyperlink>
                    </w:p>
                    <w:p w:rsidR="003306AA" w:rsidRDefault="003306AA" w:rsidP="009F583A"/>
                    <w:p w:rsidR="003306AA" w:rsidRDefault="003306AA" w:rsidP="009F58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Optional: Guests are encouraged to bring a covered dish to contribute to a pot luck lunch</w:t>
                      </w:r>
                      <w:r w:rsidR="004A1CDD">
                        <w:rPr>
                          <w:color w:val="FF0000"/>
                        </w:rPr>
                        <w:t xml:space="preserve"> (refrigerator, oven, and full kitchen available)</w:t>
                      </w:r>
                      <w:r>
                        <w:rPr>
                          <w:color w:val="FF0000"/>
                        </w:rPr>
                        <w:t xml:space="preserve"> and a new, unwrapped gift to donate to the US Marine Corps </w:t>
                      </w:r>
                    </w:p>
                    <w:p w:rsidR="003306AA" w:rsidRDefault="003306AA" w:rsidP="009F583A">
                      <w:pPr>
                        <w:rPr>
                          <w:b/>
                          <w:noProof/>
                          <w:color w:val="FF0000"/>
                        </w:rPr>
                      </w:pPr>
                    </w:p>
                    <w:p w:rsidR="00463284" w:rsidRPr="003306AA" w:rsidRDefault="0035072C" w:rsidP="009F583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E026C4" wp14:editId="443C070B">
                            <wp:extent cx="1901825" cy="731520"/>
                            <wp:effectExtent l="0" t="0" r="317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D2F680" wp14:editId="7B475ACC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1D018" wp14:editId="43C9166A">
                                  <wp:extent cx="6309360" cy="1371600"/>
                                  <wp:effectExtent l="0" t="0" r="0" b="0"/>
                                  <wp:docPr id="2" name="Picture 0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9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At/kK9tAIAALoF&#10;AAAOAAAAAAAAAAAAAAAAAC4CAABkcnMvZTJvRG9jLnhtbFBLAQItABQABgAIAAAAIQBsDKeD3wAA&#10;AAsBAAAPAAAAAAAAAAAAAAAAAA4FAABkcnMvZG93bnJldi54bWxQSwUGAAAAAAQABADzAAAAGgYA&#10;AAAA&#10;" o:allowincell="f" filled="f" stroked="f">
                <v:textbox>
                  <w:txbxContent>
                    <w:p w:rsidR="008F4F61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9360" cy="1371600"/>
                            <wp:effectExtent l="0" t="0" r="0" b="0"/>
                            <wp:docPr id="2" name="Picture 0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733D31" wp14:editId="0EFF6F06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60620" wp14:editId="3555DF3B">
                                  <wp:extent cx="6236335" cy="1207135"/>
                                  <wp:effectExtent l="0" t="0" r="0" b="0"/>
                                  <wp:docPr id="4" name="Picture 1" descr="Description: 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top_border_black_thi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33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3D31" id="Text Box 2" o:spid="_x0000_s1028" type="#_x0000_t202" style="position:absolute;left:0;text-align:left;margin-left:45.4pt;margin-top:625.6pt;width:520.6pt;height:1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N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Brs016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 wp14:anchorId="6CF60620" wp14:editId="3555DF3B">
                            <wp:extent cx="6236335" cy="1207135"/>
                            <wp:effectExtent l="0" t="0" r="0" b="0"/>
                            <wp:docPr id="4" name="Picture 1" descr="Description: 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top_border_black_thi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633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72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35072C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02095" cy="1426210"/>
                                  <wp:effectExtent l="0" t="0" r="8255" b="2540"/>
                                  <wp:docPr id="8" name="Picture 8" descr="Description: 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top_border_black_th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09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2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foMrTpGQedgdX9AHZmD+fW1FLVw52svmok5LKlYsNulJJjy2gN4bmX/tnT&#10;CUdbkPX4Qdbgh26NdED7RvUWELKBAB3K9HgqjY2lgsNZQoIkjjGq4C6cpWmS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bER1rJ+BAkr&#10;CQIDncLgg0Ur1XeMRhgiOdbftlQxjLr3AtogDQmxU8dtSDyPYKPOb9bnN1RUAJVjg9G0XJppUm0H&#10;xTcteJoaT8gbaJ2GO1HbHpuiAkZ2A4PCcTsMNTuJzvfO6mn0Ln4B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FQw9fa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35072C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02095" cy="1426210"/>
                            <wp:effectExtent l="0" t="0" r="8255" b="2540"/>
                            <wp:docPr id="8" name="Picture 8" descr="Description: 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top_border_black_th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09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1"/>
    <w:rsid w:val="00044BB6"/>
    <w:rsid w:val="00067457"/>
    <w:rsid w:val="00080CE3"/>
    <w:rsid w:val="001A3AFB"/>
    <w:rsid w:val="001A3E23"/>
    <w:rsid w:val="001B08A1"/>
    <w:rsid w:val="001D013D"/>
    <w:rsid w:val="00320AE0"/>
    <w:rsid w:val="003306AA"/>
    <w:rsid w:val="0035072C"/>
    <w:rsid w:val="00357A26"/>
    <w:rsid w:val="0041075F"/>
    <w:rsid w:val="00434A90"/>
    <w:rsid w:val="00463284"/>
    <w:rsid w:val="004A1CDD"/>
    <w:rsid w:val="004C468A"/>
    <w:rsid w:val="00554927"/>
    <w:rsid w:val="0057725B"/>
    <w:rsid w:val="00581368"/>
    <w:rsid w:val="005B306C"/>
    <w:rsid w:val="005B61DE"/>
    <w:rsid w:val="005F4A77"/>
    <w:rsid w:val="006010BF"/>
    <w:rsid w:val="00657188"/>
    <w:rsid w:val="00666C97"/>
    <w:rsid w:val="006D1B36"/>
    <w:rsid w:val="006D5E14"/>
    <w:rsid w:val="007365C0"/>
    <w:rsid w:val="008A5DA4"/>
    <w:rsid w:val="008D7C7A"/>
    <w:rsid w:val="008F4F61"/>
    <w:rsid w:val="0093494B"/>
    <w:rsid w:val="0094168E"/>
    <w:rsid w:val="00972061"/>
    <w:rsid w:val="009E126D"/>
    <w:rsid w:val="009F583A"/>
    <w:rsid w:val="00A510C0"/>
    <w:rsid w:val="00A66978"/>
    <w:rsid w:val="00A7442E"/>
    <w:rsid w:val="00B8580C"/>
    <w:rsid w:val="00B85920"/>
    <w:rsid w:val="00BB6BD8"/>
    <w:rsid w:val="00C35595"/>
    <w:rsid w:val="00DB685D"/>
    <w:rsid w:val="00DF3A7F"/>
    <w:rsid w:val="00EF309E"/>
    <w:rsid w:val="00F06832"/>
    <w:rsid w:val="00F3006E"/>
    <w:rsid w:val="00F442FE"/>
    <w:rsid w:val="00F614A1"/>
    <w:rsid w:val="00F840AF"/>
    <w:rsid w:val="00FE5C5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EA0-642F-4A15-B75B-149FEF5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jc w:val="center"/>
    </w:pPr>
    <w:rPr>
      <w:color w:val="84AA3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F583A"/>
    <w:rPr>
      <w:rFonts w:ascii="Georgia" w:hAnsi="Georgia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uiPriority w:val="99"/>
    <w:unhideWhenUsed/>
    <w:rsid w:val="0033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hyperlink" Target="mailto:djs3771@ao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hyperlink" Target="mailto:djs3771@ao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y_may\Application%20Data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mailto:djs3771@aol.com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May</dc:creator>
  <cp:keywords/>
  <dc:description/>
  <cp:lastModifiedBy>Dean Scouloukas</cp:lastModifiedBy>
  <cp:revision>5</cp:revision>
  <cp:lastPrinted>2011-09-06T17:27:00Z</cp:lastPrinted>
  <dcterms:created xsi:type="dcterms:W3CDTF">2016-08-22T17:59:00Z</dcterms:created>
  <dcterms:modified xsi:type="dcterms:W3CDTF">2016-11-16T18:31:00Z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